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20" w:rsidRPr="00E6288C" w:rsidRDefault="008F2420" w:rsidP="004A64E4">
      <w:pPr>
        <w:jc w:val="center"/>
        <w:rPr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gRNA</w:t>
      </w:r>
      <w:r w:rsidRPr="00E6288C">
        <w:rPr>
          <w:rFonts w:hint="eastAsia"/>
          <w:b/>
          <w:sz w:val="24"/>
          <w:szCs w:val="24"/>
        </w:rPr>
        <w:t>合成订单表</w:t>
      </w:r>
    </w:p>
    <w:p w:rsidR="008F2420" w:rsidRDefault="008F2420" w:rsidP="004A64E4"/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3"/>
        <w:gridCol w:w="1613"/>
        <w:gridCol w:w="1531"/>
        <w:gridCol w:w="1608"/>
        <w:gridCol w:w="2151"/>
        <w:gridCol w:w="1893"/>
      </w:tblGrid>
      <w:tr w:rsidR="008F2420" w:rsidRPr="00752C10" w:rsidTr="00A8704A">
        <w:trPr>
          <w:trHeight w:val="330"/>
          <w:jc w:val="center"/>
        </w:trPr>
        <w:tc>
          <w:tcPr>
            <w:tcW w:w="10349" w:type="dxa"/>
            <w:gridSpan w:val="6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客户信息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（必填）</w:t>
            </w:r>
          </w:p>
        </w:tc>
      </w:tr>
      <w:tr w:rsidR="008F2420" w:rsidRPr="00752C10" w:rsidTr="00A8704A">
        <w:trPr>
          <w:trHeight w:val="576"/>
          <w:jc w:val="center"/>
        </w:trPr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8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2151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93" w:type="dxa"/>
          </w:tcPr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8F2420" w:rsidRPr="00752C10" w:rsidTr="00A8704A">
        <w:trPr>
          <w:trHeight w:val="417"/>
          <w:jc w:val="center"/>
        </w:trPr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51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</w:tcPr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752C10" w:rsidTr="00A8704A">
        <w:trPr>
          <w:trHeight w:val="408"/>
          <w:jc w:val="center"/>
        </w:trPr>
        <w:tc>
          <w:tcPr>
            <w:tcW w:w="4697" w:type="dxa"/>
            <w:gridSpan w:val="3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608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课题组</w:t>
            </w:r>
          </w:p>
        </w:tc>
        <w:tc>
          <w:tcPr>
            <w:tcW w:w="2151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课题组负责人</w:t>
            </w:r>
          </w:p>
        </w:tc>
        <w:tc>
          <w:tcPr>
            <w:tcW w:w="1893" w:type="dxa"/>
          </w:tcPr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负责人电话</w:t>
            </w:r>
          </w:p>
        </w:tc>
      </w:tr>
      <w:tr w:rsidR="008F2420" w:rsidRPr="00752C10" w:rsidTr="00A8704A">
        <w:trPr>
          <w:trHeight w:val="400"/>
          <w:jc w:val="center"/>
        </w:trPr>
        <w:tc>
          <w:tcPr>
            <w:tcW w:w="4697" w:type="dxa"/>
            <w:gridSpan w:val="3"/>
            <w:tcBorders>
              <w:bottom w:val="single" w:sz="4" w:space="0" w:color="auto"/>
            </w:tcBorders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08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51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</w:tcPr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752C10" w:rsidTr="00A8704A">
        <w:trPr>
          <w:trHeight w:val="400"/>
          <w:jc w:val="center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8F2420" w:rsidRPr="006441F5" w:rsidRDefault="008F2420" w:rsidP="00A8704A">
            <w:pPr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邮寄地址：</w:t>
            </w:r>
          </w:p>
        </w:tc>
      </w:tr>
      <w:tr w:rsidR="008F2420" w:rsidRPr="00752C10" w:rsidTr="00A8704A">
        <w:trPr>
          <w:trHeight w:val="279"/>
          <w:jc w:val="center"/>
        </w:trPr>
        <w:tc>
          <w:tcPr>
            <w:tcW w:w="10349" w:type="dxa"/>
            <w:gridSpan w:val="6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基因信息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（若客户提供靶点，请直接填写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gRNA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信息）（必填）</w:t>
            </w:r>
          </w:p>
        </w:tc>
      </w:tr>
      <w:tr w:rsidR="008F2420" w:rsidRPr="00752C10" w:rsidTr="00A8704A">
        <w:trPr>
          <w:trHeight w:val="383"/>
          <w:jc w:val="center"/>
        </w:trPr>
        <w:tc>
          <w:tcPr>
            <w:tcW w:w="1553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物种</w:t>
            </w:r>
          </w:p>
        </w:tc>
        <w:tc>
          <w:tcPr>
            <w:tcW w:w="8796" w:type="dxa"/>
            <w:gridSpan w:val="5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</w:p>
        </w:tc>
      </w:tr>
      <w:tr w:rsidR="008F2420" w:rsidRPr="00752C10" w:rsidTr="00A8704A">
        <w:trPr>
          <w:trHeight w:val="525"/>
          <w:jc w:val="center"/>
        </w:trPr>
        <w:tc>
          <w:tcPr>
            <w:tcW w:w="1553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基因名称</w:t>
            </w:r>
          </w:p>
        </w:tc>
        <w:tc>
          <w:tcPr>
            <w:tcW w:w="8796" w:type="dxa"/>
            <w:gridSpan w:val="5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英文全称并请直接给出</w:t>
            </w:r>
            <w:r w:rsidRPr="006441F5"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  <w:t>NCBI Genebank</w:t>
            </w:r>
            <w:r w:rsidRPr="006441F5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号</w:t>
            </w:r>
          </w:p>
          <w:p w:rsidR="008F2420" w:rsidRPr="006441F5" w:rsidRDefault="008F2420" w:rsidP="00A8704A">
            <w:pPr>
              <w:jc w:val="center"/>
              <w:rPr>
                <w:rFonts w:ascii="Arial" w:hAnsi="Arial" w:cs="Arial"/>
                <w:i/>
                <w:color w:val="000000"/>
                <w:kern w:val="0"/>
                <w:szCs w:val="21"/>
              </w:rPr>
            </w:pPr>
          </w:p>
        </w:tc>
      </w:tr>
      <w:tr w:rsidR="008F2420" w:rsidRPr="00752C10" w:rsidTr="00A8704A">
        <w:trPr>
          <w:trHeight w:val="762"/>
          <w:jc w:val="center"/>
        </w:trPr>
        <w:tc>
          <w:tcPr>
            <w:tcW w:w="1553" w:type="dxa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实验目的</w:t>
            </w:r>
          </w:p>
        </w:tc>
        <w:tc>
          <w:tcPr>
            <w:tcW w:w="8796" w:type="dxa"/>
            <w:gridSpan w:val="5"/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请具体说明实验要求，</w:t>
            </w:r>
            <w:r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例如是敲除或敲入</w:t>
            </w:r>
            <w:r w:rsidRPr="006441F5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，若是指定目的序列，请在下一栏写明序列</w:t>
            </w:r>
          </w:p>
          <w:p w:rsidR="008F2420" w:rsidRPr="00F974C9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1718"/>
          <w:jc w:val="center"/>
        </w:trPr>
        <w:tc>
          <w:tcPr>
            <w:tcW w:w="1553" w:type="dxa"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color w:val="000000"/>
                <w:kern w:val="0"/>
                <w:szCs w:val="21"/>
              </w:rPr>
              <w:t>目的序列</w:t>
            </w:r>
          </w:p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建议（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200~500bp)</w:t>
            </w:r>
          </w:p>
        </w:tc>
        <w:tc>
          <w:tcPr>
            <w:tcW w:w="8796" w:type="dxa"/>
            <w:gridSpan w:val="5"/>
          </w:tcPr>
          <w:p w:rsidR="008F2420" w:rsidRPr="006441F5" w:rsidRDefault="008F2420" w:rsidP="00A8704A">
            <w:pPr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  <w:r w:rsidRPr="006441F5">
              <w:rPr>
                <w:rFonts w:ascii="Arial" w:hAnsi="Arial" w:cs="Arial" w:hint="eastAsia"/>
                <w:b/>
                <w:i/>
                <w:color w:val="000000"/>
                <w:kern w:val="0"/>
                <w:szCs w:val="21"/>
              </w:rPr>
              <w:t>请按如下例子写明序列（目的序列黄色标记，务必写出目的序列的上下游序列）</w:t>
            </w:r>
          </w:p>
          <w:p w:rsidR="008F2420" w:rsidRPr="006441F5" w:rsidRDefault="008F2420" w:rsidP="00A8704A">
            <w:pPr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441F5">
              <w:rPr>
                <w:rFonts w:ascii="宋体" w:hAnsi="宋体" w:cs="Arial"/>
                <w:color w:val="000000"/>
                <w:kern w:val="0"/>
                <w:szCs w:val="21"/>
              </w:rPr>
              <w:t>AGCTTATACCTGGTGCTATACGCTTGTGTTGGTGCCATACTGCCATTTGTGATGTGATGATTGCAGATAATG</w:t>
            </w:r>
          </w:p>
          <w:p w:rsidR="008F2420" w:rsidRDefault="008F2420" w:rsidP="00A8704A">
            <w:pPr>
              <w:rPr>
                <w:rFonts w:ascii="宋体" w:cs="Arial"/>
                <w:color w:val="000000"/>
                <w:kern w:val="0"/>
                <w:szCs w:val="21"/>
                <w:highlight w:val="yellow"/>
              </w:rPr>
            </w:pPr>
            <w:r w:rsidRPr="006441F5">
              <w:rPr>
                <w:rFonts w:ascii="宋体" w:hAnsi="宋体" w:cs="Arial"/>
                <w:color w:val="000000"/>
                <w:kern w:val="0"/>
                <w:szCs w:val="21"/>
              </w:rPr>
              <w:t>ATGATT</w:t>
            </w:r>
            <w:r w:rsidRPr="006441F5"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  <w:t>TGCTTTACTTATTCTCCATATATCGTGCTTATGCATTCTTTCCCCTCTCAGGATTGGAATAAATGT</w:t>
            </w:r>
          </w:p>
          <w:p w:rsidR="008F2420" w:rsidRDefault="008F2420" w:rsidP="00A8704A">
            <w:pPr>
              <w:rPr>
                <w:rFonts w:ascii="宋体" w:cs="Arial"/>
                <w:color w:val="000000"/>
                <w:kern w:val="0"/>
                <w:szCs w:val="21"/>
                <w:highlight w:val="yellow"/>
              </w:rPr>
            </w:pPr>
            <w:r w:rsidRPr="006441F5"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  <w:t>TCTGTAGGATGTGAATTTGGGTTTTCA</w:t>
            </w:r>
            <w:r w:rsidRPr="006441F5">
              <w:rPr>
                <w:rFonts w:ascii="宋体" w:hAnsi="宋体" w:cs="Arial"/>
                <w:color w:val="000000"/>
                <w:kern w:val="0"/>
                <w:szCs w:val="21"/>
              </w:rPr>
              <w:t>GCTAAGAGTATCCTCAGATCGATGGAGTCAT</w:t>
            </w:r>
            <w:r w:rsidRPr="006441F5"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  <w:t>CTCAGTATTATTCA</w:t>
            </w:r>
          </w:p>
          <w:p w:rsidR="008F2420" w:rsidRPr="006441F5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6441F5">
              <w:rPr>
                <w:rFonts w:ascii="宋体" w:hAnsi="宋体" w:cs="Arial"/>
                <w:color w:val="000000"/>
                <w:kern w:val="0"/>
                <w:szCs w:val="21"/>
                <w:highlight w:val="yellow"/>
              </w:rPr>
              <w:t>GAGAACAACATTGCTGTGGCTCGAGGGTGGGT</w:t>
            </w:r>
            <w:r w:rsidRPr="006441F5">
              <w:rPr>
                <w:rFonts w:ascii="宋体" w:hAnsi="宋体" w:cs="Arial"/>
                <w:color w:val="000000"/>
                <w:kern w:val="0"/>
                <w:szCs w:val="21"/>
              </w:rPr>
              <w:t>AAGAACCAAGTTAATTCTGGTTG</w:t>
            </w:r>
          </w:p>
        </w:tc>
      </w:tr>
      <w:tr w:rsidR="008F2420" w:rsidRPr="00E6288C" w:rsidTr="00A8704A">
        <w:trPr>
          <w:trHeight w:val="297"/>
          <w:jc w:val="center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b/>
                <w:i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gRNA</w:t>
            </w:r>
            <w:r w:rsidRPr="006441F5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信息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（可选）</w:t>
            </w:r>
          </w:p>
        </w:tc>
      </w:tr>
      <w:tr w:rsidR="008F2420" w:rsidRPr="00E6288C" w:rsidTr="00A8704A">
        <w:trPr>
          <w:trHeight w:val="76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8F2420" w:rsidRPr="006441F5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订购靶点数目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ind w:firstLineChars="50" w:firstLine="105"/>
              <w:rPr>
                <w:rFonts w:ascii="宋体"/>
                <w:u w:val="single"/>
              </w:rPr>
            </w:pPr>
            <w:r w:rsidRPr="00153BB2">
              <w:rPr>
                <w:rFonts w:ascii="宋体" w:hAnsi="宋体" w:hint="eastAsia"/>
              </w:rPr>
              <w:t>基因</w:t>
            </w:r>
            <w:r>
              <w:rPr>
                <w:rFonts w:ascii="宋体" w:hAnsi="宋体" w:hint="eastAsia"/>
              </w:rPr>
              <w:t>名称：</w:t>
            </w:r>
            <w:r>
              <w:rPr>
                <w:rFonts w:ascii="宋体" w:hAnsi="宋体"/>
                <w:u w:val="single"/>
              </w:rPr>
              <w:t xml:space="preserve">      </w:t>
            </w:r>
            <w:r w:rsidRPr="006441F5">
              <w:rPr>
                <w:rFonts w:ascii="宋体" w:hAnsi="宋体" w:hint="eastAsia"/>
              </w:rPr>
              <w:t>设计</w:t>
            </w:r>
            <w:r w:rsidRPr="00153BB2">
              <w:rPr>
                <w:rFonts w:ascii="宋体" w:hAnsi="宋体" w:hint="eastAsia"/>
              </w:rPr>
              <w:t>靶点</w:t>
            </w:r>
            <w:r>
              <w:rPr>
                <w:rFonts w:ascii="宋体" w:hAnsi="宋体" w:hint="eastAsia"/>
              </w:rPr>
              <w:t>数目</w:t>
            </w:r>
            <w:r w:rsidRPr="005362E1">
              <w:rPr>
                <w:rFonts w:ascii="宋体" w:hAnsi="宋体" w:hint="eastAsia"/>
                <w:u w:val="single"/>
              </w:rPr>
              <w:t>：</w:t>
            </w:r>
            <w:r w:rsidRPr="005362E1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，共</w:t>
            </w:r>
            <w:r w:rsidRPr="006441F5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>条</w:t>
            </w:r>
          </w:p>
          <w:p w:rsidR="008F2420" w:rsidRPr="005362E1" w:rsidRDefault="008F2420" w:rsidP="00A8704A">
            <w:pPr>
              <w:ind w:firstLineChars="50" w:firstLine="105"/>
              <w:rPr>
                <w:rFonts w:ascii="宋体"/>
                <w:u w:val="single"/>
              </w:rPr>
            </w:pPr>
            <w:r w:rsidRPr="00153BB2">
              <w:rPr>
                <w:rFonts w:ascii="宋体" w:hAnsi="宋体" w:hint="eastAsia"/>
              </w:rPr>
              <w:t>基因</w:t>
            </w:r>
            <w:r>
              <w:rPr>
                <w:rFonts w:ascii="宋体" w:hAnsi="宋体" w:hint="eastAsia"/>
              </w:rPr>
              <w:t>名称：</w:t>
            </w:r>
            <w:r>
              <w:rPr>
                <w:rFonts w:ascii="宋体" w:hAnsi="宋体"/>
                <w:u w:val="single"/>
              </w:rPr>
              <w:t xml:space="preserve">      </w:t>
            </w:r>
            <w:r w:rsidRPr="006441F5">
              <w:rPr>
                <w:rFonts w:ascii="宋体" w:hAnsi="宋体" w:hint="eastAsia"/>
              </w:rPr>
              <w:t>设计</w:t>
            </w:r>
            <w:r w:rsidRPr="00153BB2">
              <w:rPr>
                <w:rFonts w:ascii="宋体" w:hAnsi="宋体" w:hint="eastAsia"/>
              </w:rPr>
              <w:t>靶点</w:t>
            </w:r>
            <w:r>
              <w:rPr>
                <w:rFonts w:ascii="宋体" w:hAnsi="宋体" w:hint="eastAsia"/>
              </w:rPr>
              <w:t>数目</w:t>
            </w:r>
            <w:r w:rsidRPr="005362E1">
              <w:rPr>
                <w:rFonts w:ascii="宋体" w:hAnsi="宋体" w:hint="eastAsia"/>
                <w:u w:val="single"/>
              </w:rPr>
              <w:t>：</w:t>
            </w:r>
            <w:r w:rsidRPr="005362E1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，共</w:t>
            </w:r>
            <w:r w:rsidRPr="006441F5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>条</w:t>
            </w:r>
          </w:p>
        </w:tc>
      </w:tr>
      <w:tr w:rsidR="008F2420" w:rsidRPr="00E6288C" w:rsidTr="00A8704A">
        <w:trPr>
          <w:trHeight w:val="351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</w:tcBorders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靶点信息</w:t>
            </w:r>
          </w:p>
          <w:p w:rsidR="008F2420" w:rsidRPr="00886F1B" w:rsidRDefault="008F2420" w:rsidP="00A8704A">
            <w:pPr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886F1B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若</w:t>
            </w:r>
            <w:r w:rsidRPr="00886F1B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客户提供靶点，务必填写）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153BB2">
              <w:rPr>
                <w:rFonts w:ascii="宋体" w:hAnsi="宋体" w:hint="eastAsia"/>
              </w:rPr>
              <w:t>基因名称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070801" w:rsidRDefault="008F2420" w:rsidP="00A8704A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 w:rsidRPr="00070801">
              <w:rPr>
                <w:rFonts w:ascii="宋体" w:hAnsi="宋体" w:cs="Arial"/>
                <w:color w:val="000000"/>
                <w:kern w:val="0"/>
                <w:szCs w:val="21"/>
              </w:rPr>
              <w:t>gRNA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靶点序列（请标记</w:t>
            </w:r>
            <w:r w:rsidRPr="00070801">
              <w:rPr>
                <w:rFonts w:ascii="宋体" w:hAnsi="宋体" w:cs="Arial"/>
                <w:color w:val="000000"/>
                <w:kern w:val="0"/>
                <w:szCs w:val="21"/>
              </w:rPr>
              <w:t>PAM</w:t>
            </w:r>
            <w:r w:rsidRPr="00070801">
              <w:rPr>
                <w:rFonts w:ascii="宋体" w:hAnsi="宋体" w:cs="Arial" w:hint="eastAsia"/>
                <w:color w:val="000000"/>
                <w:kern w:val="0"/>
                <w:szCs w:val="21"/>
              </w:rPr>
              <w:t>序列）</w:t>
            </w:r>
          </w:p>
        </w:tc>
      </w:tr>
      <w:tr w:rsidR="008F2420" w:rsidRPr="00E6288C" w:rsidTr="00A8704A">
        <w:trPr>
          <w:trHeight w:val="330"/>
          <w:jc w:val="center"/>
        </w:trPr>
        <w:tc>
          <w:tcPr>
            <w:tcW w:w="1553" w:type="dxa"/>
            <w:vMerge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330"/>
          <w:jc w:val="center"/>
        </w:trPr>
        <w:tc>
          <w:tcPr>
            <w:tcW w:w="1553" w:type="dxa"/>
            <w:vMerge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330"/>
          <w:jc w:val="center"/>
        </w:trPr>
        <w:tc>
          <w:tcPr>
            <w:tcW w:w="1553" w:type="dxa"/>
            <w:vMerge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330"/>
          <w:jc w:val="center"/>
        </w:trPr>
        <w:tc>
          <w:tcPr>
            <w:tcW w:w="1553" w:type="dxa"/>
            <w:vMerge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225"/>
          <w:jc w:val="center"/>
        </w:trPr>
        <w:tc>
          <w:tcPr>
            <w:tcW w:w="1553" w:type="dxa"/>
            <w:vMerge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225"/>
          <w:jc w:val="center"/>
        </w:trPr>
        <w:tc>
          <w:tcPr>
            <w:tcW w:w="1553" w:type="dxa"/>
            <w:vMerge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8F2420" w:rsidRPr="00E6288C" w:rsidTr="00A8704A">
        <w:trPr>
          <w:trHeight w:val="875"/>
          <w:jc w:val="center"/>
        </w:trPr>
        <w:tc>
          <w:tcPr>
            <w:tcW w:w="1553" w:type="dxa"/>
            <w:vMerge w:val="restart"/>
          </w:tcPr>
          <w:p w:rsidR="008F2420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7D72C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物种</w:t>
            </w:r>
          </w:p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（相应编号对应质粒见附注）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VK001-01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适用于哺乳动物的细胞</w:t>
            </w:r>
          </w:p>
          <w:p w:rsidR="008F2420" w:rsidRPr="006B30A6" w:rsidRDefault="008F2420" w:rsidP="00A8704A">
            <w:pPr>
              <w:rPr>
                <w:rFonts w:ascii="宋体"/>
                <w:b/>
              </w:rPr>
            </w:pPr>
            <w:r w:rsidRPr="00E00E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i1029" type="#_x0000_t75" style="width:221.25pt;height:28.5pt;visibility:visible">
                  <v:imagedata r:id="rId6" o:title=""/>
                </v:shape>
              </w:pict>
            </w:r>
          </w:p>
        </w:tc>
      </w:tr>
      <w:tr w:rsidR="008F2420" w:rsidRPr="00E6288C" w:rsidTr="00A8704A">
        <w:trPr>
          <w:trHeight w:val="1088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pStyle w:val="Default"/>
              <w:rPr>
                <w:rFonts w:hAnsi="宋体"/>
                <w:sz w:val="21"/>
                <w:szCs w:val="21"/>
              </w:rPr>
            </w:pPr>
            <w:r w:rsidRPr="000A28A7">
              <w:rPr>
                <w:rFonts w:hAnsi="宋体"/>
                <w:b/>
                <w:sz w:val="21"/>
                <w:szCs w:val="21"/>
              </w:rPr>
              <w:t>VK001-02</w:t>
            </w:r>
            <w:r w:rsidRPr="000A28A7">
              <w:rPr>
                <w:rFonts w:hAnsi="宋体" w:hint="eastAsia"/>
                <w:sz w:val="21"/>
                <w:szCs w:val="21"/>
              </w:rPr>
              <w:t>：适用于哺乳动物的细胞</w:t>
            </w:r>
            <w:r w:rsidRPr="000A28A7">
              <w:rPr>
                <w:rFonts w:hAnsi="宋体"/>
                <w:sz w:val="21"/>
                <w:szCs w:val="21"/>
              </w:rPr>
              <w:t>,</w:t>
            </w:r>
            <w:r w:rsidRPr="000A28A7">
              <w:rPr>
                <w:rFonts w:hAnsi="宋体" w:hint="eastAsia"/>
                <w:sz w:val="21"/>
                <w:szCs w:val="21"/>
              </w:rPr>
              <w:t>特别是难转染的细胞进行筛选</w:t>
            </w:r>
          </w:p>
          <w:p w:rsidR="008F2420" w:rsidRDefault="008F2420" w:rsidP="00A8704A">
            <w:pPr>
              <w:pStyle w:val="Default"/>
              <w:rPr>
                <w:rFonts w:hAns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3" o:spid="_x0000_i1030" type="#_x0000_t75" style="width:331.5pt;height:28.5pt;visibility:visible">
                  <v:imagedata r:id="rId7" o:title=""/>
                </v:shape>
              </w:pict>
            </w:r>
          </w:p>
        </w:tc>
      </w:tr>
      <w:tr w:rsidR="008F2420" w:rsidRPr="00E6288C" w:rsidTr="00A8704A">
        <w:trPr>
          <w:trHeight w:val="887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pStyle w:val="Default"/>
              <w:rPr>
                <w:rFonts w:hAnsi="宋体"/>
                <w:sz w:val="21"/>
                <w:szCs w:val="21"/>
              </w:rPr>
            </w:pPr>
            <w:r w:rsidRPr="000A28A7">
              <w:rPr>
                <w:rFonts w:hAnsi="宋体"/>
                <w:b/>
                <w:sz w:val="21"/>
                <w:szCs w:val="21"/>
              </w:rPr>
              <w:t>VK001-03</w:t>
            </w:r>
            <w:r w:rsidRPr="000A28A7">
              <w:rPr>
                <w:rFonts w:hAnsi="宋体" w:hint="eastAsia"/>
                <w:sz w:val="21"/>
                <w:szCs w:val="21"/>
              </w:rPr>
              <w:t>：适用于哺乳动物，显微注射受精卵或者胚胎</w:t>
            </w:r>
          </w:p>
          <w:p w:rsidR="008F2420" w:rsidRPr="006B30A6" w:rsidRDefault="008F2420" w:rsidP="00A8704A">
            <w:pPr>
              <w:pStyle w:val="Default"/>
              <w:rPr>
                <w:rFonts w:hAns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4" o:spid="_x0000_i1031" type="#_x0000_t75" style="width:217.5pt;height:28.5pt;visibility:visible">
                  <v:imagedata r:id="rId8" o:title=""/>
                </v:shape>
              </w:pict>
            </w:r>
          </w:p>
        </w:tc>
      </w:tr>
      <w:tr w:rsidR="008F2420" w:rsidRPr="00E6288C" w:rsidTr="00A8704A">
        <w:trPr>
          <w:trHeight w:val="887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D43AB3">
              <w:rPr>
                <w:rFonts w:ascii="宋体" w:hAnsi="宋体"/>
                <w:b/>
                <w:szCs w:val="21"/>
              </w:rPr>
              <w:t>VK001-04</w:t>
            </w:r>
            <w:r w:rsidRPr="00D43AB3">
              <w:rPr>
                <w:rFonts w:ascii="宋体" w:hAnsi="宋体" w:hint="eastAsia"/>
                <w:b/>
                <w:szCs w:val="21"/>
              </w:rPr>
              <w:t>：</w:t>
            </w:r>
            <w:r w:rsidRPr="00D43AB3">
              <w:rPr>
                <w:rFonts w:ascii="宋体" w:hAnsi="宋体" w:hint="eastAsia"/>
                <w:szCs w:val="21"/>
              </w:rPr>
              <w:t>哺乳动物</w:t>
            </w:r>
            <w:r w:rsidRPr="00D43AB3">
              <w:rPr>
                <w:rFonts w:ascii="宋体" w:hAnsi="宋体"/>
                <w:szCs w:val="21"/>
              </w:rPr>
              <w:t>/</w:t>
            </w:r>
            <w:r w:rsidRPr="00D43AB3">
              <w:rPr>
                <w:rFonts w:ascii="宋体" w:hAnsi="宋体" w:hint="eastAsia"/>
                <w:szCs w:val="21"/>
              </w:rPr>
              <w:t>细胞</w:t>
            </w:r>
            <w:r w:rsidRPr="00D43AB3">
              <w:rPr>
                <w:rFonts w:ascii="宋体" w:hAnsi="宋体"/>
                <w:szCs w:val="21"/>
              </w:rPr>
              <w:t>-Cas9/gRNA</w:t>
            </w:r>
            <w:r w:rsidRPr="00D43AB3">
              <w:rPr>
                <w:rFonts w:ascii="宋体" w:hAnsi="宋体" w:hint="eastAsia"/>
                <w:szCs w:val="21"/>
              </w:rPr>
              <w:t>表达载体；红色荧光和抗性筛选标记</w:t>
            </w:r>
          </w:p>
          <w:p w:rsidR="008F2420" w:rsidRPr="008F4A91" w:rsidRDefault="008F2420" w:rsidP="00A8704A">
            <w:pPr>
              <w:pStyle w:val="Default"/>
              <w:rPr>
                <w:rFonts w:hAnsi="宋体"/>
                <w:b/>
                <w:sz w:val="21"/>
                <w:szCs w:val="21"/>
              </w:rPr>
            </w:pPr>
            <w:r w:rsidRPr="00E00E09">
              <w:rPr>
                <w:noProof/>
              </w:rPr>
              <w:pict>
                <v:shape id="图片 5" o:spid="_x0000_i1032" type="#_x0000_t75" style="width:324pt;height:28.5pt;visibility:visible">
                  <v:imagedata r:id="rId9" o:title=""/>
                </v:shape>
              </w:pict>
            </w:r>
          </w:p>
        </w:tc>
      </w:tr>
      <w:tr w:rsidR="008F2420" w:rsidRPr="00E6288C" w:rsidTr="00A8704A">
        <w:trPr>
          <w:trHeight w:val="924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157005">
              <w:rPr>
                <w:rFonts w:ascii="宋体" w:hAnsi="宋体"/>
                <w:b/>
                <w:szCs w:val="21"/>
              </w:rPr>
              <w:t>VK001-05</w:t>
            </w:r>
            <w:r w:rsidRPr="00157005">
              <w:rPr>
                <w:rFonts w:ascii="宋体" w:hAnsi="宋体" w:hint="eastAsia"/>
                <w:b/>
                <w:szCs w:val="21"/>
              </w:rPr>
              <w:t>：</w:t>
            </w:r>
            <w:r w:rsidRPr="00157005">
              <w:rPr>
                <w:rFonts w:ascii="宋体" w:hAnsi="宋体" w:hint="eastAsia"/>
                <w:szCs w:val="21"/>
              </w:rPr>
              <w:t>哺乳动物</w:t>
            </w:r>
            <w:r w:rsidRPr="00157005">
              <w:rPr>
                <w:rFonts w:ascii="宋体" w:hAnsi="宋体"/>
                <w:szCs w:val="21"/>
              </w:rPr>
              <w:t>/</w:t>
            </w:r>
            <w:r w:rsidRPr="00157005">
              <w:rPr>
                <w:rFonts w:ascii="宋体" w:hAnsi="宋体" w:hint="eastAsia"/>
                <w:szCs w:val="21"/>
              </w:rPr>
              <w:t>细胞</w:t>
            </w:r>
            <w:r w:rsidRPr="00157005">
              <w:rPr>
                <w:rFonts w:ascii="宋体" w:hAnsi="宋体"/>
                <w:szCs w:val="21"/>
              </w:rPr>
              <w:t>-Cas9(</w:t>
            </w:r>
            <w:r w:rsidRPr="00157005">
              <w:rPr>
                <w:rFonts w:ascii="宋体" w:hAnsi="宋体"/>
                <w:b/>
                <w:szCs w:val="21"/>
              </w:rPr>
              <w:t>D10A</w:t>
            </w:r>
            <w:r w:rsidRPr="00157005">
              <w:rPr>
                <w:rFonts w:ascii="宋体" w:hAnsi="宋体"/>
                <w:szCs w:val="21"/>
              </w:rPr>
              <w:t>)/gRNA</w:t>
            </w:r>
            <w:r w:rsidRPr="00157005">
              <w:rPr>
                <w:rFonts w:ascii="宋体" w:hAnsi="宋体" w:hint="eastAsia"/>
                <w:szCs w:val="21"/>
              </w:rPr>
              <w:t>表达载体</w:t>
            </w:r>
          </w:p>
          <w:p w:rsidR="008F2420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6" o:spid="_x0000_i1033" type="#_x0000_t75" style="width:250.5pt;height:28.5pt;visibility:visible">
                  <v:imagedata r:id="rId10" o:title=""/>
                </v:shape>
              </w:pict>
            </w:r>
          </w:p>
        </w:tc>
      </w:tr>
      <w:tr w:rsidR="008F2420" w:rsidRPr="00E6288C" w:rsidTr="00A8704A">
        <w:trPr>
          <w:trHeight w:val="96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5E4D86">
              <w:rPr>
                <w:rFonts w:ascii="宋体" w:hAnsi="宋体"/>
                <w:b/>
                <w:szCs w:val="21"/>
              </w:rPr>
              <w:t>VK001-06</w:t>
            </w:r>
            <w:r w:rsidRPr="005E4D86">
              <w:rPr>
                <w:rFonts w:ascii="宋体" w:hAnsi="宋体" w:hint="eastAsia"/>
                <w:b/>
                <w:szCs w:val="21"/>
              </w:rPr>
              <w:t>：</w:t>
            </w:r>
            <w:r w:rsidRPr="005E4D86">
              <w:rPr>
                <w:rFonts w:ascii="宋体" w:hAnsi="宋体" w:hint="eastAsia"/>
                <w:szCs w:val="21"/>
              </w:rPr>
              <w:t>哺乳动物</w:t>
            </w:r>
            <w:r w:rsidRPr="005E4D86">
              <w:rPr>
                <w:rFonts w:ascii="宋体" w:hAnsi="宋体"/>
                <w:szCs w:val="21"/>
              </w:rPr>
              <w:t>/</w:t>
            </w:r>
            <w:r w:rsidRPr="005E4D86">
              <w:rPr>
                <w:rFonts w:ascii="宋体" w:hAnsi="宋体" w:hint="eastAsia"/>
                <w:szCs w:val="21"/>
              </w:rPr>
              <w:t>细胞</w:t>
            </w:r>
            <w:r w:rsidRPr="005E4D86">
              <w:rPr>
                <w:rFonts w:ascii="宋体" w:hAnsi="宋体"/>
                <w:szCs w:val="21"/>
              </w:rPr>
              <w:t>-Cas9(</w:t>
            </w:r>
            <w:r w:rsidRPr="00AE5EC5">
              <w:rPr>
                <w:rFonts w:ascii="宋体" w:hAnsi="宋体"/>
                <w:b/>
                <w:szCs w:val="21"/>
              </w:rPr>
              <w:t>D10A</w:t>
            </w:r>
            <w:r w:rsidRPr="005E4D86">
              <w:rPr>
                <w:rFonts w:ascii="宋体" w:hAnsi="宋体"/>
                <w:szCs w:val="21"/>
              </w:rPr>
              <w:t>)/gRNA</w:t>
            </w:r>
            <w:r w:rsidRPr="005E4D86">
              <w:rPr>
                <w:rFonts w:ascii="宋体" w:hAnsi="宋体" w:hint="eastAsia"/>
                <w:szCs w:val="21"/>
              </w:rPr>
              <w:t>表达载体；绿色荧光和抗性筛选标记</w:t>
            </w:r>
          </w:p>
          <w:p w:rsidR="008F2420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7" o:spid="_x0000_i1034" type="#_x0000_t75" style="width:378.75pt;height:28.5pt;visibility:visible">
                  <v:imagedata r:id="rId11" o:title=""/>
                </v:shape>
              </w:pict>
            </w:r>
          </w:p>
        </w:tc>
      </w:tr>
      <w:tr w:rsidR="008F2420" w:rsidRPr="00E6288C" w:rsidTr="00A8704A">
        <w:trPr>
          <w:trHeight w:val="979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AE5EC5">
              <w:rPr>
                <w:rFonts w:ascii="宋体" w:hAnsi="宋体"/>
                <w:b/>
                <w:szCs w:val="21"/>
              </w:rPr>
              <w:t>VK001-07</w:t>
            </w:r>
            <w:r w:rsidRPr="00AE5EC5">
              <w:rPr>
                <w:rFonts w:ascii="宋体" w:hAnsi="宋体" w:hint="eastAsia"/>
                <w:b/>
                <w:szCs w:val="21"/>
              </w:rPr>
              <w:t>：</w:t>
            </w:r>
            <w:r w:rsidRPr="00AE5EC5">
              <w:rPr>
                <w:rFonts w:ascii="宋体" w:hAnsi="宋体" w:hint="eastAsia"/>
                <w:szCs w:val="21"/>
              </w:rPr>
              <w:t>哺乳动物</w:t>
            </w:r>
            <w:r w:rsidRPr="00AE5EC5">
              <w:rPr>
                <w:rFonts w:ascii="宋体" w:hAnsi="宋体"/>
                <w:szCs w:val="21"/>
              </w:rPr>
              <w:t>/</w:t>
            </w:r>
            <w:r w:rsidRPr="00AE5EC5">
              <w:rPr>
                <w:rFonts w:ascii="宋体" w:hAnsi="宋体" w:hint="eastAsia"/>
                <w:szCs w:val="21"/>
              </w:rPr>
              <w:t>细胞</w:t>
            </w:r>
            <w:r w:rsidRPr="00AE5EC5">
              <w:rPr>
                <w:rFonts w:ascii="宋体" w:hAnsi="宋体"/>
                <w:szCs w:val="21"/>
              </w:rPr>
              <w:t>-Cas9(</w:t>
            </w:r>
            <w:r w:rsidRPr="00AE5EC5">
              <w:rPr>
                <w:rFonts w:ascii="宋体" w:hAnsi="宋体"/>
                <w:b/>
                <w:szCs w:val="21"/>
              </w:rPr>
              <w:t>D10A</w:t>
            </w:r>
            <w:r w:rsidRPr="00AE5EC5">
              <w:rPr>
                <w:rFonts w:ascii="宋体" w:hAnsi="宋体"/>
                <w:szCs w:val="21"/>
              </w:rPr>
              <w:t>)/gRNA</w:t>
            </w:r>
            <w:r w:rsidRPr="00AE5EC5">
              <w:rPr>
                <w:rFonts w:ascii="宋体" w:hAnsi="宋体" w:hint="eastAsia"/>
                <w:szCs w:val="21"/>
              </w:rPr>
              <w:t>表达载体；红色荧光和抗性筛选标记</w:t>
            </w:r>
          </w:p>
          <w:p w:rsidR="008F2420" w:rsidRPr="006B30A6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8" o:spid="_x0000_i1035" type="#_x0000_t75" style="width:362.25pt;height:28.5pt;visibility:visible">
                  <v:imagedata r:id="rId12" o:title=""/>
                </v:shape>
              </w:pict>
            </w:r>
          </w:p>
        </w:tc>
      </w:tr>
      <w:tr w:rsidR="008F2420" w:rsidRPr="00E6288C" w:rsidTr="00A8704A">
        <w:trPr>
          <w:trHeight w:val="972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02BF4">
              <w:rPr>
                <w:rFonts w:ascii="宋体" w:hAnsi="宋体"/>
                <w:b/>
                <w:szCs w:val="21"/>
              </w:rPr>
              <w:t>VK001-08</w:t>
            </w:r>
            <w:r w:rsidRPr="00002BF4">
              <w:rPr>
                <w:rFonts w:ascii="宋体" w:hAnsi="宋体" w:hint="eastAsia"/>
                <w:b/>
                <w:szCs w:val="21"/>
              </w:rPr>
              <w:t>：</w:t>
            </w:r>
            <w:r w:rsidRPr="00002BF4">
              <w:rPr>
                <w:rFonts w:ascii="宋体" w:hAnsi="宋体" w:hint="eastAsia"/>
                <w:szCs w:val="21"/>
              </w:rPr>
              <w:t>鸟类</w:t>
            </w:r>
            <w:r w:rsidRPr="00002BF4">
              <w:rPr>
                <w:rFonts w:ascii="宋体" w:hAnsi="宋体"/>
                <w:szCs w:val="21"/>
              </w:rPr>
              <w:t>(</w:t>
            </w:r>
            <w:r w:rsidRPr="00002BF4">
              <w:rPr>
                <w:rFonts w:ascii="宋体" w:hAnsi="宋体" w:hint="eastAsia"/>
                <w:szCs w:val="21"/>
              </w:rPr>
              <w:t>家禽</w:t>
            </w:r>
            <w:r w:rsidRPr="00002BF4">
              <w:rPr>
                <w:rFonts w:ascii="宋体" w:hAnsi="宋体"/>
                <w:szCs w:val="21"/>
              </w:rPr>
              <w:t>)/</w:t>
            </w:r>
            <w:r w:rsidRPr="00002BF4">
              <w:rPr>
                <w:rFonts w:ascii="宋体" w:hAnsi="宋体" w:hint="eastAsia"/>
                <w:szCs w:val="21"/>
              </w:rPr>
              <w:t>细胞</w:t>
            </w:r>
            <w:r w:rsidRPr="00002BF4">
              <w:rPr>
                <w:rFonts w:ascii="宋体" w:hAnsi="宋体"/>
                <w:szCs w:val="21"/>
              </w:rPr>
              <w:t>-Cas9/gRNA</w:t>
            </w:r>
            <w:r w:rsidRPr="00002BF4">
              <w:rPr>
                <w:rFonts w:ascii="宋体" w:hAnsi="宋体" w:hint="eastAsia"/>
                <w:szCs w:val="21"/>
              </w:rPr>
              <w:t>表达载体；绿色荧光和抗性筛选标记</w:t>
            </w:r>
          </w:p>
          <w:p w:rsidR="008F2420" w:rsidRPr="00FF2872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1" o:spid="_x0000_i1036" type="#_x0000_t75" style="width:321.75pt;height:28.5pt;visibility:visible">
                  <v:imagedata r:id="rId13" o:title=""/>
                </v:shape>
              </w:pict>
            </w:r>
          </w:p>
        </w:tc>
      </w:tr>
      <w:tr w:rsidR="008F2420" w:rsidRPr="00E6288C" w:rsidTr="00A8704A">
        <w:trPr>
          <w:trHeight w:val="991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 w:hAnsi="宋体"/>
                <w:szCs w:val="21"/>
              </w:rPr>
            </w:pPr>
            <w:r w:rsidRPr="00002BF4">
              <w:rPr>
                <w:rFonts w:ascii="宋体" w:hAnsi="宋体"/>
                <w:b/>
                <w:szCs w:val="21"/>
              </w:rPr>
              <w:t>VK001-0</w:t>
            </w:r>
            <w:r>
              <w:rPr>
                <w:rFonts w:ascii="宋体" w:hAnsi="宋体"/>
                <w:b/>
                <w:szCs w:val="21"/>
              </w:rPr>
              <w:t>9</w:t>
            </w:r>
            <w:r w:rsidRPr="00002BF4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昆虫细胞内</w:t>
            </w:r>
            <w:r w:rsidRPr="00002BF4">
              <w:rPr>
                <w:rFonts w:ascii="宋体" w:hAnsi="宋体"/>
                <w:szCs w:val="21"/>
              </w:rPr>
              <w:t>Cas9/gRNA</w:t>
            </w:r>
            <w:r>
              <w:rPr>
                <w:rFonts w:ascii="宋体" w:hAnsi="宋体" w:hint="eastAsia"/>
                <w:szCs w:val="21"/>
              </w:rPr>
              <w:t>表达载体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8F2420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9" o:spid="_x0000_i1037" type="#_x0000_t75" style="width:212.25pt;height:28.5pt;visibility:visible">
                  <v:imagedata r:id="rId14" o:title=""/>
                </v:shape>
              </w:pict>
            </w:r>
          </w:p>
        </w:tc>
      </w:tr>
      <w:tr w:rsidR="008F2420" w:rsidRPr="00E6288C" w:rsidTr="00A8704A">
        <w:trPr>
          <w:trHeight w:val="993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02BF4">
              <w:rPr>
                <w:rFonts w:ascii="宋体" w:hAnsi="宋体"/>
                <w:b/>
                <w:szCs w:val="21"/>
              </w:rPr>
              <w:t>VK001-</w:t>
            </w:r>
            <w:r>
              <w:rPr>
                <w:rFonts w:ascii="宋体" w:hAnsi="宋体"/>
                <w:b/>
                <w:szCs w:val="21"/>
              </w:rPr>
              <w:t>10</w:t>
            </w:r>
            <w:r w:rsidRPr="00002BF4">
              <w:rPr>
                <w:rFonts w:ascii="宋体" w:hAnsi="宋体" w:hint="eastAsia"/>
                <w:b/>
                <w:szCs w:val="21"/>
              </w:rPr>
              <w:t>：</w:t>
            </w:r>
            <w:r w:rsidRPr="00FF2872">
              <w:rPr>
                <w:rFonts w:ascii="宋体" w:hAnsi="宋体" w:hint="eastAsia"/>
                <w:szCs w:val="21"/>
              </w:rPr>
              <w:t>昆虫细胞内表达</w:t>
            </w:r>
            <w:r w:rsidRPr="00FF2872">
              <w:rPr>
                <w:rFonts w:ascii="宋体" w:hAnsi="宋体"/>
                <w:szCs w:val="21"/>
              </w:rPr>
              <w:t>cas9</w:t>
            </w:r>
            <w:r w:rsidRPr="00FF2872">
              <w:rPr>
                <w:rFonts w:ascii="宋体" w:hAnsi="宋体" w:hint="eastAsia"/>
                <w:szCs w:val="21"/>
              </w:rPr>
              <w:t>和</w:t>
            </w:r>
            <w:r w:rsidRPr="00FF2872">
              <w:rPr>
                <w:rFonts w:ascii="宋体" w:hAnsi="宋体"/>
                <w:szCs w:val="21"/>
              </w:rPr>
              <w:t>gRNA</w:t>
            </w:r>
            <w:r w:rsidRPr="00FF2872">
              <w:rPr>
                <w:rFonts w:ascii="宋体" w:hAnsi="宋体" w:hint="eastAsia"/>
                <w:szCs w:val="21"/>
              </w:rPr>
              <w:t>，</w:t>
            </w:r>
            <w:r w:rsidRPr="00FF2872">
              <w:rPr>
                <w:rFonts w:ascii="宋体" w:hAnsi="宋体"/>
                <w:szCs w:val="21"/>
              </w:rPr>
              <w:t>Zeocin</w:t>
            </w:r>
            <w:r w:rsidRPr="00FF2872">
              <w:rPr>
                <w:rFonts w:ascii="宋体" w:hAnsi="宋体" w:hint="eastAsia"/>
                <w:szCs w:val="21"/>
              </w:rPr>
              <w:t>抗性</w:t>
            </w:r>
          </w:p>
          <w:p w:rsidR="008F2420" w:rsidRPr="00002BF4" w:rsidRDefault="008F2420" w:rsidP="00A8704A">
            <w:pPr>
              <w:rPr>
                <w:rFonts w:ascii="宋体"/>
                <w:b/>
                <w:szCs w:val="21"/>
              </w:rPr>
            </w:pPr>
            <w:r w:rsidRPr="00E00E09">
              <w:rPr>
                <w:noProof/>
              </w:rPr>
              <w:pict>
                <v:shape id="图片 10" o:spid="_x0000_i1038" type="#_x0000_t75" style="width:255.75pt;height:28.5pt;visibility:visible">
                  <v:imagedata r:id="rId15" o:title=""/>
                </v:shape>
              </w:pict>
            </w:r>
          </w:p>
        </w:tc>
      </w:tr>
      <w:tr w:rsidR="008F2420" w:rsidRPr="00E6288C" w:rsidTr="00A8704A">
        <w:trPr>
          <w:trHeight w:val="981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VK005-01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适用于单子叶植物，特别用于水稻，潮霉素抗性</w:t>
            </w:r>
          </w:p>
          <w:p w:rsidR="008F2420" w:rsidRPr="00FA6A68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05" o:spid="_x0000_i1039" type="#_x0000_t75" style="width:365.25pt;height:28.5pt;visibility:visible">
                  <v:imagedata r:id="rId16" o:title="" cropleft="453f"/>
                </v:shape>
              </w:pict>
            </w:r>
          </w:p>
        </w:tc>
      </w:tr>
      <w:tr w:rsidR="008F2420" w:rsidRPr="00E6288C" w:rsidTr="00A8704A">
        <w:trPr>
          <w:trHeight w:val="85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VK005-02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适用于单子叶植物，特别用于水稻，草铵膦抗性</w:t>
            </w:r>
          </w:p>
          <w:p w:rsidR="008F2420" w:rsidRPr="00221BED" w:rsidRDefault="008F2420" w:rsidP="00A8704A">
            <w:pPr>
              <w:rPr>
                <w:rFonts w:ascii="宋体"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06" o:spid="_x0000_i1040" type="#_x0000_t75" style="width:369.75pt;height:27.75pt;visibility:visible">
                  <v:imagedata r:id="rId17" o:title="" cropleft="454f"/>
                </v:shape>
              </w:pict>
            </w:r>
          </w:p>
        </w:tc>
      </w:tr>
      <w:tr w:rsidR="008F2420" w:rsidRPr="00E6288C" w:rsidTr="00A8704A">
        <w:trPr>
          <w:trHeight w:val="758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VK005-03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适用于双子叶植物，潮霉素抗性</w:t>
            </w:r>
          </w:p>
          <w:p w:rsidR="008F2420" w:rsidRPr="00221BED" w:rsidRDefault="008F2420" w:rsidP="00A8704A">
            <w:pPr>
              <w:rPr>
                <w:rFonts w:ascii="宋体"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07" o:spid="_x0000_i1041" type="#_x0000_t75" style="width:349.5pt;height:28.5pt;visibility:visible">
                  <v:imagedata r:id="rId18" o:title="" cropleft="545f"/>
                </v:shape>
              </w:pict>
            </w:r>
          </w:p>
        </w:tc>
      </w:tr>
      <w:tr w:rsidR="008F2420" w:rsidRPr="00E6288C" w:rsidTr="00A8704A">
        <w:trPr>
          <w:trHeight w:val="942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VK005-04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适用于双子叶植物，草铵膦抗性</w:t>
            </w:r>
          </w:p>
          <w:p w:rsidR="008F2420" w:rsidRPr="00221BED" w:rsidRDefault="008F2420" w:rsidP="00A8704A">
            <w:pPr>
              <w:rPr>
                <w:rFonts w:ascii="宋体"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3" o:spid="_x0000_i1042" type="#_x0000_t75" style="width:327.75pt;height:27.75pt;visibility:visible">
                  <v:imagedata r:id="rId19" o:title="" cropleft="452f" cropright="-100f"/>
                </v:shape>
              </w:pict>
            </w:r>
          </w:p>
        </w:tc>
      </w:tr>
      <w:tr w:rsidR="008F2420" w:rsidRPr="00E6288C" w:rsidTr="00A8704A">
        <w:trPr>
          <w:trHeight w:val="713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VK005-05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适用于单子叶植物，潮霉素抗性</w:t>
            </w:r>
          </w:p>
          <w:p w:rsidR="008F2420" w:rsidRPr="00221BED" w:rsidRDefault="008F2420" w:rsidP="00A8704A">
            <w:pPr>
              <w:rPr>
                <w:rFonts w:ascii="宋体"/>
                <w:b/>
                <w:szCs w:val="21"/>
              </w:rPr>
            </w:pPr>
            <w:r w:rsidRPr="00E00E09">
              <w:rPr>
                <w:noProof/>
              </w:rPr>
              <w:pict>
                <v:shape id="图片 14" o:spid="_x0000_i1043" type="#_x0000_t75" style="width:338.25pt;height:28.5pt;visibility:visible">
                  <v:imagedata r:id="rId20" o:title="" cropleft="452f"/>
                </v:shape>
              </w:pict>
            </w:r>
          </w:p>
        </w:tc>
      </w:tr>
      <w:tr w:rsidR="008F2420" w:rsidRPr="00E6288C" w:rsidTr="00A8704A">
        <w:trPr>
          <w:trHeight w:val="924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VK005-06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适用于单子叶植物，草铵膦抗性</w:t>
            </w:r>
          </w:p>
          <w:p w:rsidR="008F2420" w:rsidRDefault="008F2420" w:rsidP="00A8704A">
            <w:pPr>
              <w:rPr>
                <w:rFonts w:ascii="宋体"/>
                <w:b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08" o:spid="_x0000_i1044" type="#_x0000_t75" style="width:350.25pt;height:28.5pt;visibility:visible">
                  <v:imagedata r:id="rId21" o:title=""/>
                </v:shape>
              </w:pict>
            </w:r>
          </w:p>
        </w:tc>
      </w:tr>
      <w:tr w:rsidR="008F2420" w:rsidRPr="00E6288C" w:rsidTr="00A8704A">
        <w:trPr>
          <w:trHeight w:val="105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宋体"/>
                <w:szCs w:val="21"/>
              </w:rPr>
            </w:pPr>
            <w:r w:rsidRPr="000A28A7">
              <w:rPr>
                <w:rFonts w:ascii="宋体" w:hAnsi="宋体"/>
                <w:b/>
                <w:szCs w:val="21"/>
              </w:rPr>
              <w:t>VK005-07</w:t>
            </w:r>
            <w:r w:rsidRPr="000A28A7">
              <w:rPr>
                <w:rFonts w:ascii="宋体" w:hAnsi="宋体" w:hint="eastAsia"/>
                <w:b/>
                <w:szCs w:val="21"/>
              </w:rPr>
              <w:t>：</w:t>
            </w:r>
            <w:r w:rsidRPr="000A28A7">
              <w:rPr>
                <w:rFonts w:ascii="宋体" w:hAnsi="宋体" w:hint="eastAsia"/>
                <w:szCs w:val="21"/>
              </w:rPr>
              <w:t>适用于</w:t>
            </w:r>
            <w:r>
              <w:rPr>
                <w:rFonts w:ascii="宋体" w:hAnsi="宋体" w:hint="eastAsia"/>
                <w:szCs w:val="21"/>
              </w:rPr>
              <w:t>单</w:t>
            </w:r>
            <w:r w:rsidRPr="000A28A7">
              <w:rPr>
                <w:rFonts w:ascii="宋体" w:hAnsi="宋体" w:hint="eastAsia"/>
                <w:szCs w:val="21"/>
              </w:rPr>
              <w:t>子叶植物，</w:t>
            </w:r>
            <w:r>
              <w:rPr>
                <w:rFonts w:hint="eastAsia"/>
              </w:rPr>
              <w:t>卡那霉素</w:t>
            </w:r>
            <w:r w:rsidRPr="000A28A7">
              <w:rPr>
                <w:rFonts w:ascii="宋体" w:hAnsi="宋体" w:hint="eastAsia"/>
                <w:szCs w:val="21"/>
              </w:rPr>
              <w:t>抗性</w:t>
            </w:r>
          </w:p>
          <w:p w:rsidR="008F2420" w:rsidRDefault="008F2420" w:rsidP="00A8704A">
            <w:pPr>
              <w:rPr>
                <w:rFonts w:ascii="宋体"/>
                <w:noProof/>
                <w:szCs w:val="21"/>
              </w:rPr>
            </w:pPr>
            <w:r w:rsidRPr="00E00E09">
              <w:rPr>
                <w:noProof/>
              </w:rPr>
              <w:pict>
                <v:shape id="图片 109" o:spid="_x0000_i1045" type="#_x0000_t75" style="width:337.5pt;height:28.5pt;visibility:visible">
                  <v:imagedata r:id="rId22" o:title="" cropleft="453f"/>
                </v:shape>
              </w:pict>
            </w:r>
          </w:p>
        </w:tc>
      </w:tr>
      <w:tr w:rsidR="008F2420" w:rsidRPr="00E6288C" w:rsidTr="00A8704A">
        <w:trPr>
          <w:trHeight w:val="105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VK005-0</w:t>
            </w:r>
            <w:r>
              <w:rPr>
                <w:b/>
              </w:rPr>
              <w:t>8</w:t>
            </w:r>
            <w:r w:rsidRPr="00AE4FE8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适用于双子叶植物，卡那霉素抗性</w:t>
            </w:r>
          </w:p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E00E09">
              <w:rPr>
                <w:noProof/>
              </w:rPr>
              <w:pict>
                <v:shape id="图片 110" o:spid="_x0000_i1046" type="#_x0000_t75" style="width:338.25pt;height:28.5pt;visibility:visible">
                  <v:imagedata r:id="rId23" o:title=""/>
                </v:shape>
              </w:pict>
            </w:r>
          </w:p>
        </w:tc>
      </w:tr>
      <w:tr w:rsidR="008F2420" w:rsidRPr="00E6288C" w:rsidTr="00A8704A">
        <w:trPr>
          <w:trHeight w:val="105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VK005-0</w:t>
            </w:r>
            <w:r>
              <w:rPr>
                <w:b/>
              </w:rPr>
              <w:t>9</w:t>
            </w:r>
            <w:r w:rsidRPr="00AE4FE8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适用于单子叶植物，卡那霉素抗性</w:t>
            </w:r>
          </w:p>
          <w:p w:rsidR="008F2420" w:rsidRPr="00253EB3" w:rsidRDefault="008F2420" w:rsidP="00A8704A">
            <w:pPr>
              <w:spacing w:line="240" w:lineRule="atLeast"/>
              <w:rPr>
                <w:rFonts w:ascii="宋体"/>
                <w:b/>
              </w:rPr>
            </w:pPr>
            <w:r w:rsidRPr="00E00E09">
              <w:rPr>
                <w:noProof/>
              </w:rPr>
              <w:pict>
                <v:shape id="图片 18" o:spid="_x0000_i1047" type="#_x0000_t75" style="width:355.5pt;height:28.5pt;visibility:visible">
                  <v:imagedata r:id="rId24" o:title=""/>
                </v:shape>
              </w:pict>
            </w:r>
          </w:p>
        </w:tc>
      </w:tr>
      <w:tr w:rsidR="008F2420" w:rsidRPr="00E6288C" w:rsidTr="00A8704A">
        <w:trPr>
          <w:trHeight w:val="33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</w:t>
            </w:r>
            <w:r>
              <w:rPr>
                <w:b/>
              </w:rPr>
              <w:t>11</w:t>
            </w:r>
            <w:r w:rsidRPr="00AE4FE8">
              <w:rPr>
                <w:rFonts w:hint="eastAsia"/>
                <w:b/>
              </w:rPr>
              <w:t>：</w:t>
            </w:r>
            <w:r w:rsidRPr="009F30F6">
              <w:rPr>
                <w:rFonts w:hint="eastAsia"/>
              </w:rPr>
              <w:t>适用于单子叶植物，</w:t>
            </w:r>
            <w:r w:rsidRPr="009F30F6">
              <w:t>GFP</w:t>
            </w:r>
            <w:r w:rsidRPr="009F30F6">
              <w:rPr>
                <w:rFonts w:hint="eastAsia"/>
              </w:rPr>
              <w:t>筛选标记</w:t>
            </w:r>
          </w:p>
          <w:p w:rsidR="008F2420" w:rsidRPr="000A28A7" w:rsidRDefault="008F2420" w:rsidP="00A8704A">
            <w:pPr>
              <w:spacing w:line="240" w:lineRule="atLeast"/>
              <w:rPr>
                <w:rFonts w:ascii="宋体"/>
                <w:b/>
                <w:szCs w:val="21"/>
              </w:rPr>
            </w:pPr>
            <w:r w:rsidRPr="00E00E09">
              <w:rPr>
                <w:noProof/>
              </w:rPr>
              <w:pict>
                <v:shape id="图片 17" o:spid="_x0000_i1048" type="#_x0000_t75" alt="http://www.v-solid.com/t/v-solid/uf/images/agentprducts/19.png" style="width:349.5pt;height:28.5pt;visibility:visible">
                  <v:imagedata r:id="rId25" o:title=""/>
                </v:shape>
              </w:pict>
            </w:r>
          </w:p>
        </w:tc>
      </w:tr>
      <w:tr w:rsidR="008F2420" w:rsidRPr="00E6288C" w:rsidTr="00A8704A">
        <w:trPr>
          <w:trHeight w:val="33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</w:t>
            </w:r>
            <w:r>
              <w:rPr>
                <w:b/>
              </w:rPr>
              <w:t>12</w:t>
            </w:r>
            <w:r w:rsidRPr="00AE4FE8">
              <w:rPr>
                <w:rFonts w:hint="eastAsia"/>
                <w:b/>
              </w:rPr>
              <w:t>：</w:t>
            </w:r>
            <w:r w:rsidRPr="009F30F6">
              <w:rPr>
                <w:rFonts w:hint="eastAsia"/>
              </w:rPr>
              <w:t>适用于双子叶植物，</w:t>
            </w:r>
            <w:r w:rsidRPr="009F30F6">
              <w:t>GFP</w:t>
            </w:r>
            <w:r w:rsidRPr="009F30F6">
              <w:rPr>
                <w:rFonts w:hint="eastAsia"/>
              </w:rPr>
              <w:t>筛选标记</w:t>
            </w:r>
          </w:p>
          <w:p w:rsidR="008F2420" w:rsidRPr="00AE4FE8" w:rsidRDefault="008F2420" w:rsidP="00A8704A">
            <w:pPr>
              <w:rPr>
                <w:b/>
              </w:rPr>
            </w:pPr>
            <w:r w:rsidRPr="00E00E09">
              <w:rPr>
                <w:noProof/>
              </w:rPr>
              <w:pict>
                <v:shape id="图片 20" o:spid="_x0000_i1049" type="#_x0000_t75" alt="http://www.v-solid.com/t/v-solid/uf/images/agentprducts/20.png" style="width:360.75pt;height:28.5pt;visibility:visible">
                  <v:imagedata r:id="rId26" o:title=""/>
                </v:shape>
              </w:pict>
            </w:r>
          </w:p>
        </w:tc>
      </w:tr>
      <w:tr w:rsidR="008F2420" w:rsidRPr="00E6288C" w:rsidTr="00A8704A">
        <w:trPr>
          <w:trHeight w:val="33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</w:t>
            </w:r>
            <w:r>
              <w:rPr>
                <w:b/>
              </w:rPr>
              <w:t>13</w:t>
            </w:r>
            <w:r w:rsidRPr="00AE4FE8">
              <w:rPr>
                <w:rFonts w:hint="eastAsia"/>
                <w:b/>
              </w:rPr>
              <w:t>：</w:t>
            </w:r>
            <w:r w:rsidRPr="009F30F6">
              <w:rPr>
                <w:rFonts w:hint="eastAsia"/>
              </w:rPr>
              <w:t>适用于单子叶植物，</w:t>
            </w:r>
            <w:r w:rsidRPr="009F30F6">
              <w:t>GFP</w:t>
            </w:r>
            <w:r w:rsidRPr="009F30F6">
              <w:rPr>
                <w:rFonts w:hint="eastAsia"/>
              </w:rPr>
              <w:t>筛选标记</w:t>
            </w:r>
          </w:p>
          <w:p w:rsidR="008F2420" w:rsidRPr="00AE4FE8" w:rsidRDefault="008F2420" w:rsidP="00A8704A">
            <w:pPr>
              <w:rPr>
                <w:b/>
              </w:rPr>
            </w:pPr>
            <w:r w:rsidRPr="00E00E09">
              <w:rPr>
                <w:noProof/>
              </w:rPr>
              <w:pict>
                <v:shape id="图片 22" o:spid="_x0000_i1050" type="#_x0000_t75" alt="http://www.v-solid.com/t/v-solid/uf/images/agentprducts/21.png" style="width:364.5pt;height:28.5pt;visibility:visible">
                  <v:imagedata r:id="rId27" o:title=""/>
                </v:shape>
              </w:pict>
            </w:r>
          </w:p>
        </w:tc>
      </w:tr>
      <w:tr w:rsidR="008F2420" w:rsidRPr="00E6288C" w:rsidTr="00A8704A">
        <w:trPr>
          <w:trHeight w:val="674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spacing w:line="240" w:lineRule="atLeast"/>
              <w:rPr>
                <w:rFonts w:ascii="宋体"/>
                <w:b/>
              </w:rPr>
            </w:pPr>
            <w:r w:rsidRPr="00AE4FE8">
              <w:rPr>
                <w:b/>
              </w:rPr>
              <w:t>VK005-</w:t>
            </w:r>
            <w:r>
              <w:rPr>
                <w:b/>
              </w:rPr>
              <w:t>14</w:t>
            </w:r>
            <w:r w:rsidRPr="00AE4FE8">
              <w:rPr>
                <w:rFonts w:hint="eastAsia"/>
                <w:b/>
              </w:rPr>
              <w:t>：</w:t>
            </w:r>
            <w:r w:rsidRPr="009F30F6">
              <w:rPr>
                <w:rFonts w:hint="eastAsia"/>
              </w:rPr>
              <w:t>适用于双子叶植物，潮霉素抗性</w:t>
            </w:r>
          </w:p>
          <w:p w:rsidR="008F2420" w:rsidRPr="009F30F6" w:rsidRDefault="008F2420" w:rsidP="00A8704A">
            <w:pPr>
              <w:spacing w:line="240" w:lineRule="atLeast"/>
              <w:rPr>
                <w:rFonts w:ascii="宋体"/>
                <w:b/>
                <w:szCs w:val="21"/>
              </w:rPr>
            </w:pPr>
            <w:r w:rsidRPr="00E00E09">
              <w:rPr>
                <w:noProof/>
              </w:rPr>
              <w:pict>
                <v:shape id="图片 23" o:spid="_x0000_i1051" type="#_x0000_t75" alt="http://www.v-solid.com/t/v-solid/uf/images/agentprducts/1.jpg" style="width:366pt;height:28.5pt;visibility:visible">
                  <v:imagedata r:id="rId28" o:title="" croptop="4244f" cropbottom="6054f"/>
                </v:shape>
              </w:pict>
            </w:r>
          </w:p>
        </w:tc>
      </w:tr>
      <w:tr w:rsidR="008F2420" w:rsidRPr="00E6288C" w:rsidTr="00A8704A">
        <w:trPr>
          <w:trHeight w:val="989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</w:t>
            </w:r>
            <w:r>
              <w:rPr>
                <w:b/>
              </w:rPr>
              <w:t>15</w:t>
            </w:r>
            <w:r w:rsidRPr="00AE4FE8">
              <w:rPr>
                <w:rFonts w:hint="eastAsia"/>
                <w:b/>
              </w:rPr>
              <w:t>：</w:t>
            </w:r>
            <w:r w:rsidRPr="009F30F6">
              <w:rPr>
                <w:rFonts w:hint="eastAsia"/>
              </w:rPr>
              <w:t>适用于双子叶植物，草铵膦抗性</w:t>
            </w:r>
          </w:p>
          <w:p w:rsidR="008F2420" w:rsidRPr="009F30F6" w:rsidRDefault="008F2420" w:rsidP="00A8704A">
            <w:pPr>
              <w:spacing w:line="240" w:lineRule="atLeast"/>
              <w:rPr>
                <w:rFonts w:ascii="宋体"/>
                <w:b/>
                <w:szCs w:val="21"/>
              </w:rPr>
            </w:pPr>
            <w:r w:rsidRPr="00E00E09">
              <w:rPr>
                <w:noProof/>
              </w:rPr>
              <w:pict>
                <v:shape id="图片 24" o:spid="_x0000_i1052" type="#_x0000_t75" alt="http://www.v-solid.com/t/v-solid/uf/images/agentprducts/2.jpg" style="width:366pt;height:30.75pt;visibility:visible">
                  <v:imagedata r:id="rId29" o:title=""/>
                </v:shape>
              </w:pict>
            </w:r>
          </w:p>
        </w:tc>
      </w:tr>
      <w:tr w:rsidR="008F2420" w:rsidRPr="00E6288C" w:rsidTr="00A8704A">
        <w:trPr>
          <w:trHeight w:val="33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253EB3" w:rsidRDefault="008F2420" w:rsidP="00A8704A">
            <w:pPr>
              <w:rPr>
                <w:rFonts w:ascii="宋体"/>
                <w:b/>
              </w:rPr>
            </w:pPr>
            <w:r w:rsidRPr="00AE4FE8">
              <w:rPr>
                <w:b/>
              </w:rPr>
              <w:t>VK005-</w:t>
            </w:r>
            <w:r>
              <w:rPr>
                <w:b/>
              </w:rPr>
              <w:t>16</w:t>
            </w:r>
            <w:r w:rsidRPr="00AE4FE8">
              <w:rPr>
                <w:rFonts w:hint="eastAsia"/>
                <w:b/>
              </w:rPr>
              <w:t>：</w:t>
            </w:r>
            <w:r w:rsidRPr="009F30F6">
              <w:rPr>
                <w:rFonts w:hint="eastAsia"/>
              </w:rPr>
              <w:t>适用于双子叶植物，卡那霉素抗性</w:t>
            </w:r>
          </w:p>
          <w:p w:rsidR="008F2420" w:rsidRPr="009F30F6" w:rsidRDefault="008F2420" w:rsidP="00A8704A">
            <w:pPr>
              <w:spacing w:line="240" w:lineRule="atLeast"/>
              <w:rPr>
                <w:rFonts w:ascii="宋体"/>
                <w:b/>
                <w:szCs w:val="21"/>
              </w:rPr>
            </w:pPr>
            <w:r w:rsidRPr="00E00E09">
              <w:rPr>
                <w:noProof/>
              </w:rPr>
              <w:pict>
                <v:shape id="图片 25" o:spid="_x0000_i1053" type="#_x0000_t75" alt="http://www.v-solid.com/t/v-solid/uf/images/agentprducts/3.jpg" style="width:365.25pt;height:30.75pt;visibility:visible">
                  <v:imagedata r:id="rId30" o:title="" croptop="3025f"/>
                </v:shape>
              </w:pict>
            </w:r>
          </w:p>
        </w:tc>
      </w:tr>
      <w:tr w:rsidR="008F2420" w:rsidRPr="00E6288C" w:rsidTr="00A8704A">
        <w:trPr>
          <w:trHeight w:val="335"/>
          <w:jc w:val="center"/>
        </w:trPr>
        <w:tc>
          <w:tcPr>
            <w:tcW w:w="1553" w:type="dxa"/>
            <w:vMerge/>
          </w:tcPr>
          <w:p w:rsidR="008F2420" w:rsidRPr="007D72CF" w:rsidRDefault="008F2420" w:rsidP="00A8704A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spacing w:line="240" w:lineRule="atLeast"/>
              <w:rPr>
                <w:rFonts w:ascii="宋体"/>
                <w:noProof/>
                <w:szCs w:val="21"/>
              </w:rPr>
            </w:pPr>
            <w:r w:rsidRPr="000A28A7">
              <w:rPr>
                <w:rFonts w:ascii="宋体" w:hAnsi="宋体" w:hint="eastAsia"/>
                <w:b/>
                <w:szCs w:val="21"/>
              </w:rPr>
              <w:t>客户定制：启动子：</w:t>
            </w:r>
            <w:r w:rsidRPr="000A28A7"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 w:rsidRPr="000A28A7"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           </w:t>
            </w:r>
            <w:r w:rsidRPr="000A28A7">
              <w:rPr>
                <w:rFonts w:ascii="宋体" w:hAnsi="宋体" w:hint="eastAsia"/>
                <w:b/>
                <w:szCs w:val="21"/>
              </w:rPr>
              <w:t>筛选标记：</w:t>
            </w:r>
            <w:r w:rsidRPr="000A28A7"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           </w:t>
            </w:r>
            <w:r w:rsidRPr="000A28A7">
              <w:rPr>
                <w:rFonts w:ascii="宋体" w:hAnsi="宋体" w:hint="eastAsia"/>
                <w:b/>
                <w:szCs w:val="21"/>
              </w:rPr>
              <w:t>（客户提供相应序列）</w:t>
            </w:r>
          </w:p>
        </w:tc>
      </w:tr>
      <w:tr w:rsidR="008F2420" w:rsidRPr="00E6288C" w:rsidTr="00A8704A">
        <w:trPr>
          <w:trHeight w:val="225"/>
          <w:jc w:val="center"/>
        </w:trPr>
        <w:tc>
          <w:tcPr>
            <w:tcW w:w="1553" w:type="dxa"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CAS9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体外切割活性验证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需要</w:t>
            </w:r>
            <w:r w:rsidRPr="00886F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不需要</w:t>
            </w:r>
          </w:p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（原理详见</w:t>
            </w:r>
            <w:hyperlink r:id="rId31" w:history="1">
              <w:r w:rsidRPr="006C7BAE">
                <w:rPr>
                  <w:rStyle w:val="Hyperlink"/>
                  <w:rFonts w:ascii="Times New Roman" w:hAnsi="Times New Roman"/>
                  <w:kern w:val="0"/>
                  <w:szCs w:val="21"/>
                </w:rPr>
                <w:t>http://www.v-solid.com/kit/cas9t.aspx</w:t>
              </w:r>
            </w:hyperlink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8F2420" w:rsidRPr="00E6288C" w:rsidTr="00A8704A">
        <w:trPr>
          <w:trHeight w:val="225"/>
          <w:jc w:val="center"/>
        </w:trPr>
        <w:tc>
          <w:tcPr>
            <w:tcW w:w="1553" w:type="dxa"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</w:rPr>
              <w:t>SSA</w:t>
            </w:r>
            <w:r w:rsidRPr="00153BB2">
              <w:rPr>
                <w:rFonts w:ascii="宋体" w:hAnsi="宋体" w:cs="宋体" w:hint="eastAsia"/>
              </w:rPr>
              <w:t>活性报告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Default="008F2420" w:rsidP="00A8704A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需要</w:t>
            </w:r>
            <w:r w:rsidRPr="00886F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不需要</w:t>
            </w:r>
          </w:p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（原理详见</w:t>
            </w:r>
            <w:hyperlink r:id="rId32" w:history="1">
              <w:r w:rsidRPr="006C7BAE">
                <w:rPr>
                  <w:rStyle w:val="Hyperlink"/>
                  <w:rFonts w:ascii="Arial" w:hAnsi="Arial" w:cs="Arial"/>
                  <w:kern w:val="0"/>
                  <w:szCs w:val="21"/>
                </w:rPr>
                <w:t>http://www.v-solid.com/kit/ssa.aspx</w:t>
              </w:r>
            </w:hyperlink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）</w:t>
            </w:r>
          </w:p>
        </w:tc>
      </w:tr>
      <w:tr w:rsidR="008F2420" w:rsidRPr="00E6288C" w:rsidTr="00A8704A">
        <w:trPr>
          <w:trHeight w:val="225"/>
          <w:jc w:val="center"/>
        </w:trPr>
        <w:tc>
          <w:tcPr>
            <w:tcW w:w="1553" w:type="dxa"/>
          </w:tcPr>
          <w:p w:rsidR="008F2420" w:rsidRPr="005362E1" w:rsidRDefault="008F2420" w:rsidP="00A8704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细胞内源活性报告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</w:tcBorders>
          </w:tcPr>
          <w:p w:rsidR="008F2420" w:rsidRDefault="008F2420" w:rsidP="00A8704A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需要</w:t>
            </w:r>
            <w:r w:rsidRPr="00886F1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不需要</w:t>
            </w:r>
          </w:p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Pr="005362E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内源突变率检测限于人类基因，用</w:t>
            </w:r>
            <w:r w:rsidRPr="005362E1">
              <w:rPr>
                <w:rFonts w:ascii="Times New Roman" w:hAnsi="Times New Roman"/>
                <w:color w:val="000000"/>
                <w:kern w:val="0"/>
                <w:szCs w:val="21"/>
              </w:rPr>
              <w:t>293T</w:t>
            </w:r>
            <w:r w:rsidRPr="005362E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细胞作为模型细胞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8F2420" w:rsidRPr="00E6288C" w:rsidTr="00A8704A">
        <w:trPr>
          <w:trHeight w:val="637"/>
          <w:jc w:val="center"/>
        </w:trPr>
        <w:tc>
          <w:tcPr>
            <w:tcW w:w="1553" w:type="dxa"/>
          </w:tcPr>
          <w:p w:rsidR="008F2420" w:rsidRPr="00F974C9" w:rsidRDefault="008F2420" w:rsidP="00A8704A">
            <w:pPr>
              <w:jc w:val="center"/>
              <w:rPr>
                <w:rFonts w:ascii="宋体"/>
              </w:rPr>
            </w:pPr>
            <w:r w:rsidRPr="00153BB2">
              <w:rPr>
                <w:rFonts w:ascii="宋体" w:hAnsi="宋体" w:hint="eastAsia"/>
              </w:rPr>
              <w:t>备注及特别要求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</w:tcBorders>
          </w:tcPr>
          <w:p w:rsidR="008F2420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□质粒大提加收</w:t>
            </w:r>
            <w:r w:rsidRPr="00932FFB">
              <w:rPr>
                <w:rFonts w:ascii="Arial" w:hAnsi="Arial" w:cs="Arial"/>
                <w:color w:val="000000"/>
                <w:kern w:val="0"/>
                <w:szCs w:val="21"/>
              </w:rPr>
              <w:t>300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元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份，每份供应量</w:t>
            </w:r>
            <w:r w:rsidRPr="00932FFB">
              <w:rPr>
                <w:rFonts w:ascii="Arial" w:hAnsi="Arial" w:cs="Arial"/>
                <w:color w:val="000000"/>
                <w:kern w:val="0"/>
                <w:szCs w:val="21"/>
              </w:rPr>
              <w:t>50-100ug</w:t>
            </w:r>
          </w:p>
          <w:p w:rsidR="008F2420" w:rsidRPr="00932FF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□其他，自述。。。。。。</w:t>
            </w:r>
          </w:p>
        </w:tc>
      </w:tr>
      <w:tr w:rsidR="008F2420" w:rsidRPr="00E6288C" w:rsidTr="00A8704A">
        <w:trPr>
          <w:trHeight w:val="637"/>
          <w:jc w:val="center"/>
        </w:trPr>
        <w:tc>
          <w:tcPr>
            <w:tcW w:w="1553" w:type="dxa"/>
          </w:tcPr>
          <w:p w:rsidR="008F2420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附注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2420" w:rsidRPr="00886F1B" w:rsidRDefault="008F2420" w:rsidP="00A8704A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如果有客户订购的</w:t>
            </w:r>
            <w:r>
              <w:rPr>
                <w:rFonts w:ascii="Arial" w:hAnsi="Arial" w:cs="Arial"/>
                <w:color w:val="000000"/>
                <w:szCs w:val="21"/>
              </w:rPr>
              <w:t>gRNA</w:t>
            </w:r>
            <w:r>
              <w:rPr>
                <w:rFonts w:ascii="Arial" w:hAnsi="Arial" w:cs="Arial" w:hint="eastAsia"/>
                <w:color w:val="000000"/>
                <w:szCs w:val="21"/>
              </w:rPr>
              <w:t>需要做体外转录，请使用</w:t>
            </w:r>
            <w:r>
              <w:rPr>
                <w:rFonts w:ascii="Arial" w:hAnsi="Arial" w:cs="Arial"/>
                <w:color w:val="000000"/>
                <w:szCs w:val="21"/>
              </w:rPr>
              <w:t>VK001-02*</w:t>
            </w:r>
            <w:r>
              <w:rPr>
                <w:rFonts w:ascii="Arial" w:hAnsi="Arial" w:cs="Arial" w:hint="eastAsia"/>
                <w:color w:val="000000"/>
                <w:szCs w:val="21"/>
              </w:rPr>
              <w:t>这个号，产品说明如下：</w:t>
            </w:r>
            <w:r>
              <w:rPr>
                <w:rFonts w:ascii="Arial" w:hAnsi="Arial" w:cs="Arial"/>
                <w:color w:val="000000"/>
                <w:szCs w:val="21"/>
              </w:rPr>
              <w:t>CAS9</w:t>
            </w:r>
            <w:r>
              <w:rPr>
                <w:rFonts w:ascii="Arial" w:hAnsi="Arial" w:cs="Arial" w:hint="eastAsia"/>
                <w:color w:val="000000"/>
                <w:szCs w:val="21"/>
              </w:rPr>
              <w:t>试剂盒</w:t>
            </w:r>
            <w:r>
              <w:rPr>
                <w:rFonts w:ascii="Arial" w:hAnsi="Arial" w:cs="Arial"/>
                <w:color w:val="000000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zCs w:val="21"/>
              </w:rPr>
              <w:t>哺乳动物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 w:hint="eastAsia"/>
                <w:color w:val="000000"/>
                <w:szCs w:val="21"/>
              </w:rPr>
              <w:t>细胞（荧光抗性标记），</w:t>
            </w:r>
            <w:r>
              <w:rPr>
                <w:rFonts w:ascii="Arial" w:hAnsi="Arial" w:cs="Arial"/>
                <w:color w:val="000000"/>
                <w:szCs w:val="21"/>
              </w:rPr>
              <w:t>gRNA</w:t>
            </w:r>
            <w:r>
              <w:rPr>
                <w:rFonts w:ascii="Arial" w:hAnsi="Arial" w:cs="Arial" w:hint="eastAsia"/>
                <w:color w:val="000000"/>
                <w:szCs w:val="21"/>
              </w:rPr>
              <w:t>和</w:t>
            </w:r>
            <w:r>
              <w:rPr>
                <w:rFonts w:ascii="Arial" w:hAnsi="Arial" w:cs="Arial"/>
                <w:color w:val="000000"/>
                <w:szCs w:val="21"/>
              </w:rPr>
              <w:t>cas9</w:t>
            </w:r>
            <w:r>
              <w:rPr>
                <w:rFonts w:ascii="Arial" w:hAnsi="Arial" w:cs="Arial" w:hint="eastAsia"/>
                <w:color w:val="000000"/>
                <w:szCs w:val="21"/>
              </w:rPr>
              <w:t>体外转录通过一个质粒可以实现。</w:t>
            </w:r>
          </w:p>
        </w:tc>
      </w:tr>
      <w:tr w:rsidR="008F2420" w:rsidRPr="00E6288C" w:rsidTr="00A8704A">
        <w:trPr>
          <w:trHeight w:val="259"/>
          <w:jc w:val="center"/>
        </w:trPr>
        <w:tc>
          <w:tcPr>
            <w:tcW w:w="1553" w:type="dxa"/>
          </w:tcPr>
          <w:p w:rsidR="008F2420" w:rsidRPr="00B56D93" w:rsidRDefault="008F2420" w:rsidP="00A8704A">
            <w:pPr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费用合计</w:t>
            </w:r>
          </w:p>
        </w:tc>
        <w:tc>
          <w:tcPr>
            <w:tcW w:w="8796" w:type="dxa"/>
            <w:gridSpan w:val="5"/>
            <w:tcBorders>
              <w:top w:val="single" w:sz="4" w:space="0" w:color="auto"/>
            </w:tcBorders>
          </w:tcPr>
          <w:p w:rsidR="008F2420" w:rsidRDefault="008F2420" w:rsidP="00A8704A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详见合同</w:t>
            </w:r>
          </w:p>
        </w:tc>
      </w:tr>
    </w:tbl>
    <w:p w:rsidR="008F2420" w:rsidRDefault="008F2420" w:rsidP="004A64E4"/>
    <w:p w:rsidR="008F2420" w:rsidRDefault="008F2420" w:rsidP="004A64E4">
      <w:r>
        <w:rPr>
          <w:rFonts w:hint="eastAsia"/>
        </w:rPr>
        <w:t>客户签字：</w:t>
      </w:r>
      <w:r>
        <w:t xml:space="preserve">                                                      </w:t>
      </w:r>
      <w:r>
        <w:rPr>
          <w:rFonts w:hint="eastAsia"/>
        </w:rPr>
        <w:t>销售签字：</w:t>
      </w:r>
    </w:p>
    <w:p w:rsidR="008F2420" w:rsidRDefault="008F2420" w:rsidP="004A64E4"/>
    <w:p w:rsidR="008F2420" w:rsidRDefault="008F2420" w:rsidP="004A64E4">
      <w:r>
        <w:rPr>
          <w:rFonts w:hint="eastAsia"/>
        </w:rPr>
        <w:t>日期：</w:t>
      </w:r>
      <w:r>
        <w:t xml:space="preserve">                                                          </w:t>
      </w:r>
      <w:r>
        <w:rPr>
          <w:rFonts w:hint="eastAsia"/>
        </w:rPr>
        <w:t>日期：</w:t>
      </w:r>
    </w:p>
    <w:p w:rsidR="008F2420" w:rsidRDefault="008F2420" w:rsidP="004A64E4"/>
    <w:p w:rsidR="008F2420" w:rsidRPr="00122401" w:rsidRDefault="008F2420" w:rsidP="004A64E4">
      <w:r>
        <w:rPr>
          <w:rFonts w:hint="eastAsia"/>
        </w:rPr>
        <w:t>注：订单填好后，请发至</w:t>
      </w:r>
      <w:r>
        <w:t xml:space="preserve"> XXXXXXX(</w:t>
      </w:r>
      <w:r>
        <w:rPr>
          <w:rFonts w:hint="eastAsia"/>
        </w:rPr>
        <w:t>邮箱</w:t>
      </w:r>
      <w:r>
        <w:t xml:space="preserve">)  </w:t>
      </w:r>
      <w:r>
        <w:rPr>
          <w:rFonts w:hint="eastAsia"/>
        </w:rPr>
        <w:t>电话：</w:t>
      </w:r>
      <w:r>
        <w:t>XXXXX</w:t>
      </w:r>
    </w:p>
    <w:p w:rsidR="008F2420" w:rsidRPr="004A64E4" w:rsidRDefault="008F2420" w:rsidP="004A64E4"/>
    <w:sectPr w:rsidR="008F2420" w:rsidRPr="004A64E4" w:rsidSect="0093780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20" w:rsidRDefault="008F2420" w:rsidP="000B17F2">
      <w:r>
        <w:separator/>
      </w:r>
    </w:p>
  </w:endnote>
  <w:endnote w:type="continuationSeparator" w:id="0">
    <w:p w:rsidR="008F2420" w:rsidRDefault="008F2420" w:rsidP="000B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姚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0" w:rsidRDefault="008F2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0" w:rsidRPr="00280628" w:rsidRDefault="008F2420" w:rsidP="00280628">
    <w:pPr>
      <w:tabs>
        <w:tab w:val="center" w:pos="4153"/>
        <w:tab w:val="right" w:pos="8306"/>
      </w:tabs>
      <w:snapToGrid w:val="0"/>
      <w:jc w:val="left"/>
      <w:rPr>
        <w:sz w:val="22"/>
        <w:szCs w:val="18"/>
      </w:rPr>
    </w:pPr>
    <w:r w:rsidRPr="00280628">
      <w:rPr>
        <w:sz w:val="22"/>
        <w:szCs w:val="18"/>
      </w:rPr>
      <w:t>www.v-solid.com             18612257694              010-62963369          order@v-solid.com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0" w:rsidRDefault="008F2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20" w:rsidRDefault="008F2420" w:rsidP="000B17F2">
      <w:r>
        <w:separator/>
      </w:r>
    </w:p>
  </w:footnote>
  <w:footnote w:type="continuationSeparator" w:id="0">
    <w:p w:rsidR="008F2420" w:rsidRDefault="008F2420" w:rsidP="000B1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0" w:rsidRDefault="008F2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0" w:rsidRDefault="008F2420" w:rsidP="00280628">
    <w:pPr>
      <w:pStyle w:val="Header"/>
      <w:pBdr>
        <w:bottom w:val="none" w:sz="0" w:space="0" w:color="auto"/>
      </w:pBdr>
      <w:jc w:val="left"/>
    </w:pPr>
    <w:r w:rsidRPr="006010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2" o:spid="_x0000_i1027" type="#_x0000_t75" style="width:76.5pt;height:45pt;visibility:visible">
          <v:imagedata r:id="rId1" o:title=""/>
        </v:shape>
      </w:pict>
    </w:r>
    <w:r>
      <w:t xml:space="preserve">                                                          </w:t>
    </w:r>
    <w:r>
      <w:rPr>
        <w:noProof/>
      </w:rPr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4" o:spid="_x0000_s2049" type="#_x0000_t202" style="width:266.45pt;height:33.5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" filled="f" stroked="f">
          <v:textbox style="mso-fit-shape-to-text:t">
            <w:txbxContent>
              <w:p w:rsidR="008F2420" w:rsidRPr="004E0931" w:rsidRDefault="008F2420" w:rsidP="00280628">
                <w:pPr>
                  <w:pStyle w:val="NormalWeb"/>
                  <w:spacing w:before="0" w:beforeAutospacing="0" w:after="0" w:afterAutospacing="0"/>
                  <w:jc w:val="right"/>
                  <w:rPr>
                    <w:szCs w:val="28"/>
                  </w:rPr>
                </w:pPr>
                <w:r w:rsidRPr="00D6461D">
                  <w:rPr>
                    <w:rFonts w:ascii="方正姚体" w:eastAsia="方正姚体" w:cs="Times New Roman" w:hint="eastAsia"/>
                    <w:color w:val="0000FF"/>
                    <w:kern w:val="24"/>
                    <w:szCs w:val="28"/>
                  </w:rPr>
                  <w:t>北京唯尚立德生物科技有限公司</w:t>
                </w:r>
              </w:p>
            </w:txbxContent>
          </v:textbox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20" w:rsidRDefault="008F24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07"/>
    <w:rsid w:val="00002BF4"/>
    <w:rsid w:val="00014B98"/>
    <w:rsid w:val="00047925"/>
    <w:rsid w:val="00062640"/>
    <w:rsid w:val="00070801"/>
    <w:rsid w:val="000719CA"/>
    <w:rsid w:val="00097202"/>
    <w:rsid w:val="000A28A7"/>
    <w:rsid w:val="000B17F2"/>
    <w:rsid w:val="000C2A18"/>
    <w:rsid w:val="000D26C1"/>
    <w:rsid w:val="000D3C2C"/>
    <w:rsid w:val="000E2AD8"/>
    <w:rsid w:val="000F0B9E"/>
    <w:rsid w:val="00103DCC"/>
    <w:rsid w:val="00122401"/>
    <w:rsid w:val="00153BB2"/>
    <w:rsid w:val="00157005"/>
    <w:rsid w:val="00183330"/>
    <w:rsid w:val="001E06F4"/>
    <w:rsid w:val="00206A8C"/>
    <w:rsid w:val="00221BED"/>
    <w:rsid w:val="00246F76"/>
    <w:rsid w:val="00253EB3"/>
    <w:rsid w:val="00254A31"/>
    <w:rsid w:val="00280628"/>
    <w:rsid w:val="002C2507"/>
    <w:rsid w:val="00364E07"/>
    <w:rsid w:val="0039165E"/>
    <w:rsid w:val="003F14DD"/>
    <w:rsid w:val="00472651"/>
    <w:rsid w:val="004A64E4"/>
    <w:rsid w:val="004A7748"/>
    <w:rsid w:val="004B29CC"/>
    <w:rsid w:val="004B2AE5"/>
    <w:rsid w:val="004E0931"/>
    <w:rsid w:val="004E294C"/>
    <w:rsid w:val="005100DD"/>
    <w:rsid w:val="005111AC"/>
    <w:rsid w:val="00524505"/>
    <w:rsid w:val="005362E1"/>
    <w:rsid w:val="00551542"/>
    <w:rsid w:val="00562B25"/>
    <w:rsid w:val="00564259"/>
    <w:rsid w:val="00592AB0"/>
    <w:rsid w:val="005E4D86"/>
    <w:rsid w:val="00601037"/>
    <w:rsid w:val="00601C1C"/>
    <w:rsid w:val="006441F5"/>
    <w:rsid w:val="00690977"/>
    <w:rsid w:val="006B30A6"/>
    <w:rsid w:val="006C7BAE"/>
    <w:rsid w:val="007056E5"/>
    <w:rsid w:val="00722530"/>
    <w:rsid w:val="00730640"/>
    <w:rsid w:val="00736A44"/>
    <w:rsid w:val="00752C10"/>
    <w:rsid w:val="007D72CF"/>
    <w:rsid w:val="008036F5"/>
    <w:rsid w:val="008148FC"/>
    <w:rsid w:val="00877B15"/>
    <w:rsid w:val="00877C48"/>
    <w:rsid w:val="008852B6"/>
    <w:rsid w:val="00886F1B"/>
    <w:rsid w:val="008B50B0"/>
    <w:rsid w:val="008C1EA2"/>
    <w:rsid w:val="008D2129"/>
    <w:rsid w:val="008E157F"/>
    <w:rsid w:val="008F2420"/>
    <w:rsid w:val="008F4A91"/>
    <w:rsid w:val="0090018C"/>
    <w:rsid w:val="00932FFB"/>
    <w:rsid w:val="00937807"/>
    <w:rsid w:val="00940487"/>
    <w:rsid w:val="0094353C"/>
    <w:rsid w:val="00943CF9"/>
    <w:rsid w:val="009C5279"/>
    <w:rsid w:val="009D3335"/>
    <w:rsid w:val="009F30F6"/>
    <w:rsid w:val="00A210D5"/>
    <w:rsid w:val="00A35550"/>
    <w:rsid w:val="00A8704A"/>
    <w:rsid w:val="00A929D4"/>
    <w:rsid w:val="00AB5D3E"/>
    <w:rsid w:val="00AE4FE8"/>
    <w:rsid w:val="00AE5EC5"/>
    <w:rsid w:val="00B4459F"/>
    <w:rsid w:val="00B56D93"/>
    <w:rsid w:val="00B869E7"/>
    <w:rsid w:val="00B87D02"/>
    <w:rsid w:val="00B94A62"/>
    <w:rsid w:val="00BA692C"/>
    <w:rsid w:val="00BC2A1F"/>
    <w:rsid w:val="00BC333A"/>
    <w:rsid w:val="00BD2B1E"/>
    <w:rsid w:val="00BE3705"/>
    <w:rsid w:val="00C82D35"/>
    <w:rsid w:val="00CA087B"/>
    <w:rsid w:val="00CE632B"/>
    <w:rsid w:val="00CF314C"/>
    <w:rsid w:val="00D201B2"/>
    <w:rsid w:val="00D31DC7"/>
    <w:rsid w:val="00D43AB3"/>
    <w:rsid w:val="00D46FCB"/>
    <w:rsid w:val="00D53054"/>
    <w:rsid w:val="00D6461D"/>
    <w:rsid w:val="00D847D2"/>
    <w:rsid w:val="00DA344C"/>
    <w:rsid w:val="00DB21BA"/>
    <w:rsid w:val="00DD050B"/>
    <w:rsid w:val="00DF2301"/>
    <w:rsid w:val="00E00E09"/>
    <w:rsid w:val="00E21587"/>
    <w:rsid w:val="00E342D5"/>
    <w:rsid w:val="00E6288C"/>
    <w:rsid w:val="00E64775"/>
    <w:rsid w:val="00E87040"/>
    <w:rsid w:val="00E95AF1"/>
    <w:rsid w:val="00EB3DC9"/>
    <w:rsid w:val="00EC104C"/>
    <w:rsid w:val="00EF7ADB"/>
    <w:rsid w:val="00F16BB3"/>
    <w:rsid w:val="00F2229D"/>
    <w:rsid w:val="00F44A09"/>
    <w:rsid w:val="00F65DE9"/>
    <w:rsid w:val="00F73A11"/>
    <w:rsid w:val="00F766CA"/>
    <w:rsid w:val="00F77EA5"/>
    <w:rsid w:val="00F81BFD"/>
    <w:rsid w:val="00F974C9"/>
    <w:rsid w:val="00FA6A68"/>
    <w:rsid w:val="00FE34A5"/>
    <w:rsid w:val="00FF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0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77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17F2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7F2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642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259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uiPriority w:val="99"/>
    <w:rsid w:val="00364E07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FF2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v-solid.com/kit/ssa.aspx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v-solid.com/kit/cas9t.asp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1063</TotalTime>
  <Pages>4</Pages>
  <Words>336</Words>
  <Characters>1918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孙常宏</dc:creator>
  <cp:keywords/>
  <dc:description/>
  <cp:lastModifiedBy>koobor</cp:lastModifiedBy>
  <cp:revision>7</cp:revision>
  <dcterms:created xsi:type="dcterms:W3CDTF">2015-04-01T09:16:00Z</dcterms:created>
  <dcterms:modified xsi:type="dcterms:W3CDTF">2015-09-23T00:58:00Z</dcterms:modified>
</cp:coreProperties>
</file>